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7773A" w:rsidRDefault="007F1E7F" w:rsidP="00620AE8">
      <w:pPr>
        <w:pStyle w:val="Heading1"/>
        <w:rPr>
          <w:rFonts w:ascii="Arial" w:hAnsi="Arial"/>
        </w:rPr>
      </w:pPr>
      <w:r w:rsidRPr="0057773A">
        <w:rPr>
          <w:rFonts w:ascii="Arial" w:hAnsi="Arial"/>
        </w:rPr>
        <w:t>GHCE</w:t>
      </w:r>
      <w:r w:rsidR="00D96313">
        <w:rPr>
          <w:rFonts w:ascii="Arial" w:hAnsi="Arial"/>
        </w:rPr>
        <w:t>C</w:t>
      </w:r>
      <w:r w:rsidR="000A5277">
        <w:rPr>
          <w:rFonts w:ascii="Arial" w:hAnsi="Arial"/>
        </w:rPr>
        <w:t xml:space="preserve"> Week 5</w:t>
      </w:r>
      <w:r w:rsidRPr="0057773A">
        <w:rPr>
          <w:rFonts w:ascii="Arial" w:hAnsi="Arial"/>
        </w:rPr>
        <w:t xml:space="preserve"> General Meeting</w:t>
      </w:r>
    </w:p>
    <w:p w:rsidR="00554276" w:rsidRPr="0057773A" w:rsidRDefault="00554276" w:rsidP="00620AE8">
      <w:pPr>
        <w:pStyle w:val="Heading1"/>
        <w:rPr>
          <w:rFonts w:ascii="Arial" w:hAnsi="Arial"/>
        </w:rPr>
      </w:pPr>
      <w:r w:rsidRPr="0057773A">
        <w:rPr>
          <w:rFonts w:ascii="Arial" w:hAnsi="Arial"/>
        </w:rPr>
        <w:t xml:space="preserve">Meeting </w:t>
      </w:r>
      <w:r w:rsidR="00A4511E" w:rsidRPr="0057773A">
        <w:rPr>
          <w:rFonts w:ascii="Arial" w:hAnsi="Arial"/>
        </w:rPr>
        <w:t>Agenda</w:t>
      </w:r>
      <w:r w:rsidR="00BA6303">
        <w:rPr>
          <w:rFonts w:ascii="Arial" w:hAnsi="Arial"/>
        </w:rPr>
        <w:t xml:space="preserve"> (Minutes)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95AFE787B81148AF905A83EF767B2289"/>
        </w:placeholder>
        <w:date w:fullDate="2017-10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57773A" w:rsidRDefault="000A5277" w:rsidP="00A87891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October 19, 2017</w:t>
          </w:r>
        </w:p>
      </w:sdtContent>
    </w:sdt>
    <w:p w:rsidR="00A4511E" w:rsidRPr="0057773A" w:rsidRDefault="007F1E7F" w:rsidP="00A87891">
      <w:pPr>
        <w:pStyle w:val="Heading2"/>
        <w:rPr>
          <w:rFonts w:ascii="Arial" w:hAnsi="Arial" w:cs="Arial"/>
        </w:rPr>
      </w:pPr>
      <w:r w:rsidRPr="0057773A">
        <w:rPr>
          <w:rFonts w:ascii="Arial" w:hAnsi="Arial" w:cs="Arial"/>
        </w:rPr>
        <w:t>1:00PM</w:t>
      </w:r>
    </w:p>
    <w:p w:rsidR="006C3011" w:rsidRPr="0057773A" w:rsidRDefault="006C3011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Type of Meeting: </w:t>
      </w:r>
      <w:r w:rsidR="007F1E7F" w:rsidRPr="0057773A">
        <w:rPr>
          <w:rFonts w:ascii="Arial" w:hAnsi="Arial" w:cs="Arial"/>
        </w:rPr>
        <w:t xml:space="preserve">General </w:t>
      </w:r>
    </w:p>
    <w:p w:rsidR="00A4511E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Meeting Facilitator:</w:t>
      </w:r>
      <w:r w:rsidR="00FE2819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>President</w:t>
      </w:r>
    </w:p>
    <w:p w:rsidR="001423A6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Invitees:</w:t>
      </w:r>
      <w:r w:rsidR="00A87891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 xml:space="preserve">All captains and </w:t>
      </w:r>
      <w:r w:rsidR="00F12DCC">
        <w:rPr>
          <w:rFonts w:ascii="Arial" w:hAnsi="Arial" w:cs="Arial"/>
        </w:rPr>
        <w:t>other interested parties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Call to order</w:t>
      </w:r>
      <w:r w:rsidR="00BA6303">
        <w:rPr>
          <w:rFonts w:ascii="Arial" w:hAnsi="Arial" w:cs="Arial"/>
        </w:rPr>
        <w:t xml:space="preserve"> – 1:01pm</w:t>
      </w:r>
    </w:p>
    <w:p w:rsidR="00A87891" w:rsidRPr="0057773A" w:rsidRDefault="00A4511E" w:rsidP="007F1E7F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Roll </w:t>
      </w:r>
      <w:r w:rsidR="00297C1F" w:rsidRPr="0057773A">
        <w:rPr>
          <w:rFonts w:ascii="Arial" w:hAnsi="Arial" w:cs="Arial"/>
        </w:rPr>
        <w:t>c</w:t>
      </w:r>
      <w:r w:rsidRPr="0057773A">
        <w:rPr>
          <w:rFonts w:ascii="Arial" w:hAnsi="Arial" w:cs="Arial"/>
        </w:rPr>
        <w:t>all</w:t>
      </w:r>
      <w:r w:rsidR="00BA6303">
        <w:rPr>
          <w:rFonts w:ascii="Arial" w:hAnsi="Arial" w:cs="Arial"/>
        </w:rPr>
        <w:t xml:space="preserve"> – 1:03pm</w:t>
      </w:r>
    </w:p>
    <w:p w:rsidR="0057773A" w:rsidRDefault="007F1E7F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Pre-Business Q&amp;A</w:t>
      </w:r>
      <w:r w:rsidR="00BA6303">
        <w:rPr>
          <w:rFonts w:ascii="Arial" w:hAnsi="Arial" w:cs="Arial"/>
        </w:rPr>
        <w:t xml:space="preserve"> – 1:04pm 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AD492A" w:rsidRDefault="00AD492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Constitution Ratification (Tony Prindel)</w:t>
      </w:r>
      <w:r w:rsidR="00BA6303">
        <w:rPr>
          <w:rFonts w:ascii="Arial" w:hAnsi="Arial" w:cs="Arial"/>
        </w:rPr>
        <w:t xml:space="preserve"> – 1:19pm </w:t>
      </w:r>
    </w:p>
    <w:p w:rsidR="00BA6303" w:rsidRDefault="00BA6303" w:rsidP="00BA6303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Motion to approve Constitution after minor editing by Tony Prindel</w:t>
      </w:r>
    </w:p>
    <w:p w:rsidR="00BA6303" w:rsidRDefault="00BA6303" w:rsidP="00BA6303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Second by Chris</w:t>
      </w:r>
    </w:p>
    <w:p w:rsidR="00BA6303" w:rsidRPr="00BA6303" w:rsidRDefault="00BA6303" w:rsidP="00BA6303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Pass (7-0-0)</w:t>
      </w:r>
    </w:p>
    <w:p w:rsidR="00AD492A" w:rsidRPr="00AD492A" w:rsidRDefault="00AD492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Team Logo Progress (Little G; Daniel Tolbert)</w:t>
      </w:r>
      <w:r w:rsidR="00BA6303">
        <w:rPr>
          <w:rFonts w:ascii="Arial" w:hAnsi="Arial" w:cs="Arial"/>
        </w:rPr>
        <w:t xml:space="preserve"> – 1:20pm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New </w:t>
      </w:r>
      <w:r w:rsidR="00297C1F" w:rsidRPr="0057773A">
        <w:rPr>
          <w:rFonts w:ascii="Arial" w:hAnsi="Arial" w:cs="Arial"/>
        </w:rPr>
        <w:t>b</w:t>
      </w:r>
      <w:r w:rsidRPr="0057773A">
        <w:rPr>
          <w:rFonts w:ascii="Arial" w:hAnsi="Arial" w:cs="Arial"/>
        </w:rPr>
        <w:t>usiness</w:t>
      </w:r>
    </w:p>
    <w:p w:rsidR="00AD492A" w:rsidRDefault="00AD492A" w:rsidP="00AD492A">
      <w:pPr>
        <w:pStyle w:val="ListNumber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Cookie Fundraising (Ralph </w:t>
      </w:r>
      <w:proofErr w:type="spellStart"/>
      <w:r>
        <w:rPr>
          <w:rFonts w:ascii="Arial" w:hAnsi="Arial" w:cs="Arial"/>
        </w:rPr>
        <w:t>Hogaboom</w:t>
      </w:r>
      <w:proofErr w:type="spellEnd"/>
      <w:r>
        <w:rPr>
          <w:rFonts w:ascii="Arial" w:hAnsi="Arial" w:cs="Arial"/>
        </w:rPr>
        <w:t>)</w:t>
      </w:r>
      <w:r w:rsidR="00BA6303">
        <w:rPr>
          <w:rFonts w:ascii="Arial" w:hAnsi="Arial" w:cs="Arial"/>
        </w:rPr>
        <w:t xml:space="preserve"> – 1:31</w:t>
      </w:r>
    </w:p>
    <w:p w:rsidR="00BA6303" w:rsidRDefault="00BA6303" w:rsidP="00BA6303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Jordan Skelly motion to hold two (2) cookie fundraisers</w:t>
      </w:r>
    </w:p>
    <w:p w:rsidR="00BA6303" w:rsidRDefault="00BA6303" w:rsidP="00BA6303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Second by Tony Prindel</w:t>
      </w:r>
    </w:p>
    <w:p w:rsidR="00BA6303" w:rsidRDefault="00BA6303" w:rsidP="00BA6303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Pass (7-0-0)</w:t>
      </w:r>
    </w:p>
    <w:p w:rsidR="003B2076" w:rsidRDefault="003B2076" w:rsidP="00AD492A">
      <w:pPr>
        <w:pStyle w:val="ListNumber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Possible 4k building game session (Ralph </w:t>
      </w:r>
      <w:proofErr w:type="spellStart"/>
      <w:r>
        <w:rPr>
          <w:rFonts w:ascii="Arial" w:hAnsi="Arial" w:cs="Arial"/>
        </w:rPr>
        <w:t>Hogaboom</w:t>
      </w:r>
      <w:proofErr w:type="spellEnd"/>
      <w:r>
        <w:rPr>
          <w:rFonts w:ascii="Arial" w:hAnsi="Arial" w:cs="Arial"/>
        </w:rPr>
        <w:t>)</w:t>
      </w:r>
      <w:r w:rsidR="00BA6303">
        <w:rPr>
          <w:rFonts w:ascii="Arial" w:hAnsi="Arial" w:cs="Arial"/>
        </w:rPr>
        <w:t xml:space="preserve"> – 1:40pm</w:t>
      </w:r>
    </w:p>
    <w:p w:rsidR="00BA6303" w:rsidRDefault="00BA6303" w:rsidP="00BA6303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Tony Prindel motion for 4k building game night</w:t>
      </w:r>
    </w:p>
    <w:p w:rsidR="00BA6303" w:rsidRDefault="00BA6303" w:rsidP="00BA6303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Second by multiple parties</w:t>
      </w:r>
    </w:p>
    <w:p w:rsidR="00BA6303" w:rsidRDefault="00BA6303" w:rsidP="00BA6303">
      <w:pPr>
        <w:pStyle w:val="ListNumber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Pass (7-0-0)</w:t>
      </w:r>
    </w:p>
    <w:p w:rsidR="00AD492A" w:rsidRDefault="000A5277" w:rsidP="00AD492A">
      <w:pPr>
        <w:pStyle w:val="ListNumber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Team Formation</w:t>
      </w:r>
      <w:r w:rsidR="00BA6303">
        <w:rPr>
          <w:rFonts w:ascii="Arial" w:hAnsi="Arial" w:cs="Arial"/>
        </w:rPr>
        <w:t xml:space="preserve"> – skipped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Anything missed</w:t>
      </w:r>
      <w:r w:rsidR="00BA6303">
        <w:rPr>
          <w:rFonts w:ascii="Arial" w:hAnsi="Arial" w:cs="Arial"/>
        </w:rPr>
        <w:t xml:space="preserve"> - skipped</w:t>
      </w:r>
    </w:p>
    <w:p w:rsidR="0057773A" w:rsidRPr="0057773A" w:rsidRDefault="0057773A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Post-business </w:t>
      </w:r>
      <w:r w:rsidR="00AD492A">
        <w:rPr>
          <w:rFonts w:ascii="Arial" w:hAnsi="Arial" w:cs="Arial"/>
        </w:rPr>
        <w:t>general</w:t>
      </w:r>
      <w:r w:rsidRPr="0057773A">
        <w:rPr>
          <w:rFonts w:ascii="Arial" w:hAnsi="Arial" w:cs="Arial"/>
        </w:rPr>
        <w:t xml:space="preserve"> discussion (If time allows)</w:t>
      </w:r>
      <w:r w:rsidR="00BA6303">
        <w:rPr>
          <w:rFonts w:ascii="Arial" w:hAnsi="Arial" w:cs="Arial"/>
        </w:rPr>
        <w:t xml:space="preserve"> - skipped</w:t>
      </w:r>
      <w:bookmarkStart w:id="0" w:name="_GoBack"/>
      <w:bookmarkEnd w:id="0"/>
    </w:p>
    <w:p w:rsidR="008E476B" w:rsidRPr="0057773A" w:rsidRDefault="00A4511E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Adjournment</w:t>
      </w:r>
      <w:r w:rsidR="00BA6303">
        <w:rPr>
          <w:rFonts w:ascii="Arial" w:hAnsi="Arial" w:cs="Arial"/>
        </w:rPr>
        <w:t xml:space="preserve"> – 1:58</w:t>
      </w:r>
    </w:p>
    <w:sectPr w:rsidR="008E476B" w:rsidRPr="0057773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01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7F"/>
    <w:rsid w:val="00095C05"/>
    <w:rsid w:val="000A5277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B2076"/>
    <w:rsid w:val="004119BE"/>
    <w:rsid w:val="00411F8B"/>
    <w:rsid w:val="00477352"/>
    <w:rsid w:val="004B5C09"/>
    <w:rsid w:val="004E227E"/>
    <w:rsid w:val="004E6CF5"/>
    <w:rsid w:val="00554276"/>
    <w:rsid w:val="0057773A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7F1E7F"/>
    <w:rsid w:val="008240DA"/>
    <w:rsid w:val="0083755C"/>
    <w:rsid w:val="00867EA4"/>
    <w:rsid w:val="00895FB9"/>
    <w:rsid w:val="008E476B"/>
    <w:rsid w:val="009570CC"/>
    <w:rsid w:val="009921B8"/>
    <w:rsid w:val="00993B51"/>
    <w:rsid w:val="00A07662"/>
    <w:rsid w:val="00A4511E"/>
    <w:rsid w:val="00A87891"/>
    <w:rsid w:val="00AD492A"/>
    <w:rsid w:val="00AE391E"/>
    <w:rsid w:val="00B435B5"/>
    <w:rsid w:val="00B5397D"/>
    <w:rsid w:val="00BA6303"/>
    <w:rsid w:val="00BB542C"/>
    <w:rsid w:val="00C1643D"/>
    <w:rsid w:val="00CC3253"/>
    <w:rsid w:val="00D31AB7"/>
    <w:rsid w:val="00D95E1E"/>
    <w:rsid w:val="00D96313"/>
    <w:rsid w:val="00E460A2"/>
    <w:rsid w:val="00EA277E"/>
    <w:rsid w:val="00F12DCC"/>
    <w:rsid w:val="00F36BB7"/>
    <w:rsid w:val="00F560A9"/>
    <w:rsid w:val="00F72CE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975F710"/>
  <w15:docId w15:val="{46D2D800-5DEF-4C30-9E4B-ABE4B5B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FE787B81148AF905A83EF767B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2E05-B8EF-41A9-95DA-9BED2FF2AABF}"/>
      </w:docPartPr>
      <w:docPartBody>
        <w:p w:rsidR="00D408C5" w:rsidRDefault="00F13DF3">
          <w:pPr>
            <w:pStyle w:val="95AFE787B81148AF905A83EF767B228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3"/>
    <w:rsid w:val="000D5BE4"/>
    <w:rsid w:val="001E35D4"/>
    <w:rsid w:val="003B056C"/>
    <w:rsid w:val="005A5226"/>
    <w:rsid w:val="00690601"/>
    <w:rsid w:val="00A13681"/>
    <w:rsid w:val="00D408C5"/>
    <w:rsid w:val="00F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9C3F105224ECEB769742B9BAA5DF2">
    <w:name w:val="3769C3F105224ECEB769742B9BAA5DF2"/>
  </w:style>
  <w:style w:type="paragraph" w:customStyle="1" w:styleId="95AFE787B81148AF905A83EF767B2289">
    <w:name w:val="95AFE787B81148AF905A83EF767B2289"/>
  </w:style>
  <w:style w:type="paragraph" w:customStyle="1" w:styleId="EE688AE03F8C4F84BE76A63F2107E939">
    <w:name w:val="EE688AE03F8C4F84BE76A63F2107E939"/>
  </w:style>
  <w:style w:type="paragraph" w:customStyle="1" w:styleId="81D31286C57744A4B911122F4D197EED">
    <w:name w:val="81D31286C57744A4B911122F4D197EED"/>
  </w:style>
  <w:style w:type="paragraph" w:customStyle="1" w:styleId="07F2A3FE60F0425D933F907A64F07062">
    <w:name w:val="07F2A3FE60F0425D933F907A64F07062"/>
  </w:style>
  <w:style w:type="paragraph" w:customStyle="1" w:styleId="04D307C191AA47C5B7604751407FEA05">
    <w:name w:val="04D307C191AA47C5B7604751407FEA05"/>
  </w:style>
  <w:style w:type="paragraph" w:customStyle="1" w:styleId="7851AEF27ED540C08DE9E2A482BCCC50">
    <w:name w:val="7851AEF27ED540C08DE9E2A482BCCC50"/>
  </w:style>
  <w:style w:type="paragraph" w:customStyle="1" w:styleId="D7DE77C26F8E45D5A458E75D059CAAC7">
    <w:name w:val="D7DE77C26F8E45D5A458E75D059CAAC7"/>
  </w:style>
  <w:style w:type="paragraph" w:customStyle="1" w:styleId="23E914DBC4A24892889B993DA6CA9165">
    <w:name w:val="23E914DBC4A24892889B993DA6CA9165"/>
  </w:style>
  <w:style w:type="paragraph" w:customStyle="1" w:styleId="BDF4B200685140C6A5D9E17EC5717CC5">
    <w:name w:val="BDF4B200685140C6A5D9E17EC5717CC5"/>
  </w:style>
  <w:style w:type="paragraph" w:customStyle="1" w:styleId="5E8D04345A294D4789424E263377FBF6">
    <w:name w:val="5E8D04345A294D4789424E263377FBF6"/>
  </w:style>
  <w:style w:type="paragraph" w:customStyle="1" w:styleId="CDCA13B1F4B94C0AB3C438C0D3433201">
    <w:name w:val="CDCA13B1F4B94C0AB3C438C0D3433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Nevin</dc:creator>
  <cp:keywords/>
  <cp:lastModifiedBy>Tony T Prindel</cp:lastModifiedBy>
  <cp:revision>2</cp:revision>
  <cp:lastPrinted>2002-03-20T21:04:00Z</cp:lastPrinted>
  <dcterms:created xsi:type="dcterms:W3CDTF">2017-10-26T18:36:00Z</dcterms:created>
  <dcterms:modified xsi:type="dcterms:W3CDTF">2017-10-26T18:36:00Z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