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7773A" w:rsidRDefault="007F1E7F" w:rsidP="00620AE8">
      <w:pPr>
        <w:pStyle w:val="Heading1"/>
        <w:rPr>
          <w:rFonts w:ascii="Arial" w:hAnsi="Arial"/>
        </w:rPr>
      </w:pPr>
      <w:r w:rsidRPr="0057773A">
        <w:rPr>
          <w:rFonts w:ascii="Arial" w:hAnsi="Arial"/>
        </w:rPr>
        <w:t>GHCE</w:t>
      </w:r>
      <w:r w:rsidR="00D96313">
        <w:rPr>
          <w:rFonts w:ascii="Arial" w:hAnsi="Arial"/>
        </w:rPr>
        <w:t>C</w:t>
      </w:r>
      <w:r w:rsidR="00C7023A">
        <w:rPr>
          <w:rFonts w:ascii="Arial" w:hAnsi="Arial"/>
        </w:rPr>
        <w:t xml:space="preserve"> Week 6</w:t>
      </w:r>
      <w:r w:rsidRPr="0057773A">
        <w:rPr>
          <w:rFonts w:ascii="Arial" w:hAnsi="Arial"/>
        </w:rPr>
        <w:t xml:space="preserve"> General Meeting</w:t>
      </w:r>
    </w:p>
    <w:p w:rsidR="00554276" w:rsidRPr="0057773A" w:rsidRDefault="00554276" w:rsidP="00620AE8">
      <w:pPr>
        <w:pStyle w:val="Heading1"/>
        <w:rPr>
          <w:rFonts w:ascii="Arial" w:hAnsi="Arial"/>
        </w:rPr>
      </w:pPr>
      <w:r w:rsidRPr="0057773A">
        <w:rPr>
          <w:rFonts w:ascii="Arial" w:hAnsi="Arial"/>
        </w:rPr>
        <w:t xml:space="preserve">Meeting </w:t>
      </w:r>
      <w:r w:rsidR="00A4511E" w:rsidRPr="0057773A">
        <w:rPr>
          <w:rFonts w:ascii="Arial" w:hAnsi="Arial"/>
        </w:rPr>
        <w:t>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95AFE787B81148AF905A83EF767B2289"/>
        </w:placeholder>
        <w:date w:fullDate="2017-10-2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7773A" w:rsidRDefault="00C7023A" w:rsidP="00A87891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October 26, 2017</w:t>
          </w:r>
        </w:p>
      </w:sdtContent>
    </w:sdt>
    <w:p w:rsidR="00A4511E" w:rsidRPr="0057773A" w:rsidRDefault="007F1E7F" w:rsidP="00A87891">
      <w:pPr>
        <w:pStyle w:val="Heading2"/>
        <w:rPr>
          <w:rFonts w:ascii="Arial" w:hAnsi="Arial" w:cs="Arial"/>
        </w:rPr>
      </w:pPr>
      <w:r w:rsidRPr="0057773A">
        <w:rPr>
          <w:rFonts w:ascii="Arial" w:hAnsi="Arial" w:cs="Arial"/>
        </w:rPr>
        <w:t>1:00PM</w:t>
      </w:r>
    </w:p>
    <w:p w:rsidR="006C3011" w:rsidRPr="0057773A" w:rsidRDefault="006C3011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Type of Meeting: </w:t>
      </w:r>
      <w:r w:rsidR="007F1E7F" w:rsidRPr="0057773A">
        <w:rPr>
          <w:rFonts w:ascii="Arial" w:hAnsi="Arial" w:cs="Arial"/>
        </w:rPr>
        <w:t xml:space="preserve">General </w:t>
      </w:r>
    </w:p>
    <w:p w:rsidR="00A4511E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Meeting Facilitator:</w:t>
      </w:r>
      <w:r w:rsidR="00FE2819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>President</w:t>
      </w:r>
    </w:p>
    <w:p w:rsidR="001423A6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Invitees:</w:t>
      </w:r>
      <w:r w:rsidR="00A87891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 xml:space="preserve">All captains and </w:t>
      </w:r>
      <w:r w:rsidR="00F12DCC">
        <w:rPr>
          <w:rFonts w:ascii="Arial" w:hAnsi="Arial" w:cs="Arial"/>
        </w:rPr>
        <w:t>other interested parties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Call to order</w:t>
      </w:r>
      <w:r w:rsidR="00F22F34">
        <w:rPr>
          <w:rFonts w:ascii="Arial" w:hAnsi="Arial" w:cs="Arial"/>
        </w:rPr>
        <w:t xml:space="preserve"> - 1:00</w:t>
      </w:r>
    </w:p>
    <w:p w:rsidR="00A87891" w:rsidRPr="0057773A" w:rsidRDefault="00A4511E" w:rsidP="007F1E7F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Roll </w:t>
      </w:r>
      <w:r w:rsidR="00297C1F" w:rsidRPr="0057773A">
        <w:rPr>
          <w:rFonts w:ascii="Arial" w:hAnsi="Arial" w:cs="Arial"/>
        </w:rPr>
        <w:t>c</w:t>
      </w:r>
      <w:r w:rsidRPr="0057773A">
        <w:rPr>
          <w:rFonts w:ascii="Arial" w:hAnsi="Arial" w:cs="Arial"/>
        </w:rPr>
        <w:t>all</w:t>
      </w:r>
      <w:r w:rsidR="00F22F34">
        <w:rPr>
          <w:rFonts w:ascii="Arial" w:hAnsi="Arial" w:cs="Arial"/>
        </w:rPr>
        <w:t xml:space="preserve"> </w:t>
      </w:r>
      <w:r w:rsidR="00F22F34">
        <w:rPr>
          <w:rFonts w:ascii="Arial" w:hAnsi="Arial" w:cs="Arial"/>
        </w:rPr>
        <w:t>–</w:t>
      </w:r>
      <w:r w:rsidR="00F22F34">
        <w:rPr>
          <w:rFonts w:ascii="Arial" w:hAnsi="Arial" w:cs="Arial"/>
        </w:rPr>
        <w:t xml:space="preserve"> 1:03</w:t>
      </w:r>
    </w:p>
    <w:p w:rsidR="0057773A" w:rsidRDefault="007F1E7F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Pre-Business Q&amp;A</w:t>
      </w:r>
      <w:r w:rsidR="00F22F34">
        <w:rPr>
          <w:rFonts w:ascii="Arial" w:hAnsi="Arial" w:cs="Arial"/>
        </w:rPr>
        <w:t xml:space="preserve"> – 1:05</w:t>
      </w:r>
    </w:p>
    <w:p w:rsidR="00781436" w:rsidRDefault="00781436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Approval of previous meeting’s minutes</w:t>
      </w:r>
      <w:r w:rsidR="00F22F34">
        <w:rPr>
          <w:rFonts w:ascii="Arial" w:hAnsi="Arial" w:cs="Arial"/>
        </w:rPr>
        <w:t xml:space="preserve"> – 1:06</w:t>
      </w:r>
    </w:p>
    <w:p w:rsidR="00F22F34" w:rsidRDefault="00F22F34" w:rsidP="00F22F34">
      <w:pPr>
        <w:pStyle w:val="ListParagraph"/>
        <w:numPr>
          <w:ilvl w:val="0"/>
          <w:numId w:val="0"/>
        </w:numPr>
        <w:ind w:left="907"/>
        <w:rPr>
          <w:rFonts w:ascii="Arial" w:hAnsi="Arial" w:cs="Arial"/>
        </w:rPr>
      </w:pPr>
      <w:r>
        <w:rPr>
          <w:rFonts w:ascii="Arial" w:hAnsi="Arial" w:cs="Arial"/>
        </w:rPr>
        <w:t>Motion to approve by Jean</w:t>
      </w:r>
    </w:p>
    <w:p w:rsidR="00F22F34" w:rsidRDefault="00F22F34" w:rsidP="00F22F34">
      <w:pPr>
        <w:pStyle w:val="ListParagraph"/>
        <w:numPr>
          <w:ilvl w:val="0"/>
          <w:numId w:val="0"/>
        </w:numPr>
        <w:ind w:left="907"/>
        <w:rPr>
          <w:rFonts w:ascii="Arial" w:hAnsi="Arial" w:cs="Arial"/>
        </w:rPr>
      </w:pPr>
      <w:r>
        <w:rPr>
          <w:rFonts w:ascii="Arial" w:hAnsi="Arial" w:cs="Arial"/>
        </w:rPr>
        <w:t>Will Seconds</w:t>
      </w:r>
    </w:p>
    <w:p w:rsidR="00F22F34" w:rsidRDefault="00F22F34" w:rsidP="00F22F34">
      <w:pPr>
        <w:pStyle w:val="ListParagraph"/>
        <w:numPr>
          <w:ilvl w:val="0"/>
          <w:numId w:val="0"/>
        </w:numPr>
        <w:ind w:left="907"/>
        <w:rPr>
          <w:rFonts w:ascii="Arial" w:hAnsi="Arial" w:cs="Arial"/>
        </w:rPr>
      </w:pPr>
      <w:r>
        <w:rPr>
          <w:rFonts w:ascii="Arial" w:hAnsi="Arial" w:cs="Arial"/>
        </w:rPr>
        <w:t>Pass 7-0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AD492A" w:rsidRDefault="00C7023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Cookie Fundraising (Ralph </w:t>
      </w:r>
      <w:proofErr w:type="spellStart"/>
      <w:r>
        <w:rPr>
          <w:rFonts w:ascii="Arial" w:hAnsi="Arial" w:cs="Arial"/>
        </w:rPr>
        <w:t>Hogaboom</w:t>
      </w:r>
      <w:proofErr w:type="spellEnd"/>
      <w:r>
        <w:rPr>
          <w:rFonts w:ascii="Arial" w:hAnsi="Arial" w:cs="Arial"/>
        </w:rPr>
        <w:t>)</w:t>
      </w:r>
      <w:r w:rsidR="00F22F34">
        <w:rPr>
          <w:rFonts w:ascii="Arial" w:hAnsi="Arial" w:cs="Arial"/>
        </w:rPr>
        <w:t xml:space="preserve"> – 1:09</w:t>
      </w:r>
    </w:p>
    <w:p w:rsidR="00C7023A" w:rsidRDefault="00C7023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4k Building Event</w:t>
      </w:r>
      <w:r w:rsidR="00F22F34">
        <w:rPr>
          <w:rFonts w:ascii="Arial" w:hAnsi="Arial" w:cs="Arial"/>
        </w:rPr>
        <w:t xml:space="preserve"> </w:t>
      </w:r>
      <w:r w:rsidR="00F22F34">
        <w:rPr>
          <w:rFonts w:ascii="Arial" w:hAnsi="Arial" w:cs="Arial"/>
        </w:rPr>
        <w:t>–</w:t>
      </w:r>
      <w:r w:rsidR="00F22F34">
        <w:rPr>
          <w:rFonts w:ascii="Arial" w:hAnsi="Arial" w:cs="Arial"/>
        </w:rPr>
        <w:t xml:space="preserve"> 1:28</w:t>
      </w:r>
    </w:p>
    <w:p w:rsidR="00F22F34" w:rsidRDefault="00F22F34" w:rsidP="00F22F3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$80 for 4k building game night </w:t>
      </w:r>
    </w:p>
    <w:p w:rsidR="00F22F34" w:rsidRDefault="00F22F34" w:rsidP="00F22F3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Seconded</w:t>
      </w:r>
    </w:p>
    <w:p w:rsidR="00F22F34" w:rsidRDefault="00F22F34" w:rsidP="00F22F3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Pass 7-0</w:t>
      </w:r>
    </w:p>
    <w:p w:rsidR="00AD492A" w:rsidRPr="00AD492A" w:rsidRDefault="00AD492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Team Logo Progress (Little G; Daniel Tolbert)</w:t>
      </w:r>
      <w:r w:rsidR="00F22F34">
        <w:rPr>
          <w:rFonts w:ascii="Arial" w:hAnsi="Arial" w:cs="Arial"/>
        </w:rPr>
        <w:t xml:space="preserve"> </w:t>
      </w:r>
      <w:r w:rsidR="00F22F34">
        <w:rPr>
          <w:rFonts w:ascii="Arial" w:hAnsi="Arial" w:cs="Arial"/>
        </w:rPr>
        <w:t>–</w:t>
      </w:r>
      <w:r w:rsidR="00F22F34">
        <w:rPr>
          <w:rFonts w:ascii="Arial" w:hAnsi="Arial" w:cs="Arial"/>
        </w:rPr>
        <w:t xml:space="preserve"> 1:32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New </w:t>
      </w:r>
      <w:r w:rsidR="00297C1F" w:rsidRPr="0057773A">
        <w:rPr>
          <w:rFonts w:ascii="Arial" w:hAnsi="Arial" w:cs="Arial"/>
        </w:rPr>
        <w:t>b</w:t>
      </w:r>
      <w:r w:rsidRPr="0057773A">
        <w:rPr>
          <w:rFonts w:ascii="Arial" w:hAnsi="Arial" w:cs="Arial"/>
        </w:rPr>
        <w:t>usiness</w:t>
      </w:r>
      <w:r w:rsidR="00F22F34">
        <w:rPr>
          <w:rFonts w:ascii="Arial" w:hAnsi="Arial" w:cs="Arial"/>
        </w:rPr>
        <w:t xml:space="preserve"> </w:t>
      </w:r>
    </w:p>
    <w:p w:rsidR="00C7023A" w:rsidRDefault="00C7023A" w:rsidP="00C7023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Speedrunning</w:t>
      </w:r>
      <w:proofErr w:type="spellEnd"/>
      <w:r>
        <w:rPr>
          <w:rFonts w:ascii="Arial" w:hAnsi="Arial" w:cs="Arial"/>
        </w:rPr>
        <w:t xml:space="preserve"> Event (Tony Prindel; Daniel Tolbert)</w:t>
      </w:r>
      <w:r w:rsidR="00F22F34">
        <w:rPr>
          <w:rFonts w:ascii="Arial" w:hAnsi="Arial" w:cs="Arial"/>
        </w:rPr>
        <w:t xml:space="preserve"> </w:t>
      </w:r>
      <w:r w:rsidR="00F22F34">
        <w:rPr>
          <w:rFonts w:ascii="Arial" w:hAnsi="Arial" w:cs="Arial"/>
        </w:rPr>
        <w:t>–</w:t>
      </w:r>
      <w:r w:rsidR="00F22F34">
        <w:rPr>
          <w:rFonts w:ascii="Arial" w:hAnsi="Arial" w:cs="Arial"/>
        </w:rPr>
        <w:t xml:space="preserve"> 1:42</w:t>
      </w:r>
    </w:p>
    <w:p w:rsidR="00F22F34" w:rsidRDefault="00F22F34" w:rsidP="00F22F34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Motion to table</w:t>
      </w:r>
    </w:p>
    <w:p w:rsidR="00F22F34" w:rsidRDefault="00F22F34" w:rsidP="00F22F34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Tony Prindel</w:t>
      </w:r>
    </w:p>
    <w:p w:rsidR="00F22F34" w:rsidRDefault="00F22F34" w:rsidP="00F22F34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Daniel Tolbert Seconds</w:t>
      </w:r>
    </w:p>
    <w:p w:rsidR="00F22F34" w:rsidRPr="00C7023A" w:rsidRDefault="00F22F34" w:rsidP="00F22F34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Pass 7-0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Anything missed</w:t>
      </w:r>
      <w:r w:rsidR="00F22F34">
        <w:rPr>
          <w:rFonts w:ascii="Arial" w:hAnsi="Arial" w:cs="Arial"/>
        </w:rPr>
        <w:t xml:space="preserve"> </w:t>
      </w:r>
      <w:r w:rsidR="00F22F34">
        <w:rPr>
          <w:rFonts w:ascii="Arial" w:hAnsi="Arial" w:cs="Arial"/>
        </w:rPr>
        <w:t>–</w:t>
      </w:r>
      <w:r w:rsidR="00F22F34">
        <w:rPr>
          <w:rFonts w:ascii="Arial" w:hAnsi="Arial" w:cs="Arial"/>
        </w:rPr>
        <w:t xml:space="preserve"> 1:50</w:t>
      </w:r>
    </w:p>
    <w:p w:rsidR="0057773A" w:rsidRPr="0057773A" w:rsidRDefault="0057773A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Post-business </w:t>
      </w:r>
      <w:r w:rsidR="00AD492A">
        <w:rPr>
          <w:rFonts w:ascii="Arial" w:hAnsi="Arial" w:cs="Arial"/>
        </w:rPr>
        <w:t>general</w:t>
      </w:r>
      <w:r w:rsidRPr="0057773A">
        <w:rPr>
          <w:rFonts w:ascii="Arial" w:hAnsi="Arial" w:cs="Arial"/>
        </w:rPr>
        <w:t xml:space="preserve"> discussion (If time allows)</w:t>
      </w:r>
      <w:r w:rsidR="00F22F34">
        <w:rPr>
          <w:rFonts w:ascii="Arial" w:hAnsi="Arial" w:cs="Arial"/>
        </w:rPr>
        <w:t xml:space="preserve"> ~</w:t>
      </w:r>
    </w:p>
    <w:p w:rsidR="008E476B" w:rsidRPr="0057773A" w:rsidRDefault="00A4511E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Adjournment</w:t>
      </w:r>
      <w:r w:rsidR="00F22F34">
        <w:rPr>
          <w:rFonts w:ascii="Arial" w:hAnsi="Arial" w:cs="Arial"/>
        </w:rPr>
        <w:t xml:space="preserve"> </w:t>
      </w:r>
      <w:r w:rsidR="00F22F34">
        <w:rPr>
          <w:rFonts w:ascii="Arial" w:hAnsi="Arial" w:cs="Arial"/>
        </w:rPr>
        <w:t>–</w:t>
      </w:r>
      <w:r w:rsidR="00F22F34">
        <w:rPr>
          <w:rFonts w:ascii="Arial" w:hAnsi="Arial" w:cs="Arial"/>
        </w:rPr>
        <w:t xml:space="preserve"> 1:51</w:t>
      </w:r>
      <w:bookmarkStart w:id="0" w:name="_GoBack"/>
      <w:bookmarkEnd w:id="0"/>
    </w:p>
    <w:sectPr w:rsidR="008E476B" w:rsidRPr="0057773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01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A645939"/>
    <w:multiLevelType w:val="hybridMultilevel"/>
    <w:tmpl w:val="74F2CE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F"/>
    <w:rsid w:val="00095C05"/>
    <w:rsid w:val="000A5277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B2076"/>
    <w:rsid w:val="004119BE"/>
    <w:rsid w:val="00411F8B"/>
    <w:rsid w:val="00477352"/>
    <w:rsid w:val="004B5C09"/>
    <w:rsid w:val="004E227E"/>
    <w:rsid w:val="004E6CF5"/>
    <w:rsid w:val="00554276"/>
    <w:rsid w:val="0057773A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81436"/>
    <w:rsid w:val="007B0712"/>
    <w:rsid w:val="007D5836"/>
    <w:rsid w:val="007F1E7F"/>
    <w:rsid w:val="008240DA"/>
    <w:rsid w:val="0083755C"/>
    <w:rsid w:val="00867EA4"/>
    <w:rsid w:val="00895FB9"/>
    <w:rsid w:val="008E476B"/>
    <w:rsid w:val="009570CC"/>
    <w:rsid w:val="009921B8"/>
    <w:rsid w:val="00993B51"/>
    <w:rsid w:val="00A07662"/>
    <w:rsid w:val="00A4511E"/>
    <w:rsid w:val="00A87891"/>
    <w:rsid w:val="00AD492A"/>
    <w:rsid w:val="00AE391E"/>
    <w:rsid w:val="00B435B5"/>
    <w:rsid w:val="00B5397D"/>
    <w:rsid w:val="00BB542C"/>
    <w:rsid w:val="00C1643D"/>
    <w:rsid w:val="00C7023A"/>
    <w:rsid w:val="00CC3253"/>
    <w:rsid w:val="00D31AB7"/>
    <w:rsid w:val="00D96313"/>
    <w:rsid w:val="00E460A2"/>
    <w:rsid w:val="00EA277E"/>
    <w:rsid w:val="00F12DCC"/>
    <w:rsid w:val="00F22F34"/>
    <w:rsid w:val="00F36BB7"/>
    <w:rsid w:val="00F560A9"/>
    <w:rsid w:val="00F72CE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CF64454"/>
  <w15:docId w15:val="{46D2D800-5DEF-4C30-9E4B-ABE4B5B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FE787B81148AF905A83EF767B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2E05-B8EF-41A9-95DA-9BED2FF2AABF}"/>
      </w:docPartPr>
      <w:docPartBody>
        <w:p w:rsidR="00D408C5" w:rsidRDefault="00F13DF3">
          <w:pPr>
            <w:pStyle w:val="95AFE787B81148AF905A83EF767B228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3"/>
    <w:rsid w:val="000D5BE4"/>
    <w:rsid w:val="001E35D4"/>
    <w:rsid w:val="00410CBB"/>
    <w:rsid w:val="005A5226"/>
    <w:rsid w:val="006131FE"/>
    <w:rsid w:val="00690601"/>
    <w:rsid w:val="008A5AF7"/>
    <w:rsid w:val="00A13681"/>
    <w:rsid w:val="00D408C5"/>
    <w:rsid w:val="00F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9C3F105224ECEB769742B9BAA5DF2">
    <w:name w:val="3769C3F105224ECEB769742B9BAA5DF2"/>
  </w:style>
  <w:style w:type="paragraph" w:customStyle="1" w:styleId="95AFE787B81148AF905A83EF767B2289">
    <w:name w:val="95AFE787B81148AF905A83EF767B2289"/>
  </w:style>
  <w:style w:type="paragraph" w:customStyle="1" w:styleId="EE688AE03F8C4F84BE76A63F2107E939">
    <w:name w:val="EE688AE03F8C4F84BE76A63F2107E939"/>
  </w:style>
  <w:style w:type="paragraph" w:customStyle="1" w:styleId="81D31286C57744A4B911122F4D197EED">
    <w:name w:val="81D31286C57744A4B911122F4D197EED"/>
  </w:style>
  <w:style w:type="paragraph" w:customStyle="1" w:styleId="07F2A3FE60F0425D933F907A64F07062">
    <w:name w:val="07F2A3FE60F0425D933F907A64F07062"/>
  </w:style>
  <w:style w:type="paragraph" w:customStyle="1" w:styleId="04D307C191AA47C5B7604751407FEA05">
    <w:name w:val="04D307C191AA47C5B7604751407FEA05"/>
  </w:style>
  <w:style w:type="paragraph" w:customStyle="1" w:styleId="7851AEF27ED540C08DE9E2A482BCCC50">
    <w:name w:val="7851AEF27ED540C08DE9E2A482BCCC50"/>
  </w:style>
  <w:style w:type="paragraph" w:customStyle="1" w:styleId="D7DE77C26F8E45D5A458E75D059CAAC7">
    <w:name w:val="D7DE77C26F8E45D5A458E75D059CAAC7"/>
  </w:style>
  <w:style w:type="paragraph" w:customStyle="1" w:styleId="23E914DBC4A24892889B993DA6CA9165">
    <w:name w:val="23E914DBC4A24892889B993DA6CA9165"/>
  </w:style>
  <w:style w:type="paragraph" w:customStyle="1" w:styleId="BDF4B200685140C6A5D9E17EC5717CC5">
    <w:name w:val="BDF4B200685140C6A5D9E17EC5717CC5"/>
  </w:style>
  <w:style w:type="paragraph" w:customStyle="1" w:styleId="5E8D04345A294D4789424E263377FBF6">
    <w:name w:val="5E8D04345A294D4789424E263377FBF6"/>
  </w:style>
  <w:style w:type="paragraph" w:customStyle="1" w:styleId="CDCA13B1F4B94C0AB3C438C0D3433201">
    <w:name w:val="CDCA13B1F4B94C0AB3C438C0D3433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Nevin</dc:creator>
  <cp:keywords/>
  <cp:lastModifiedBy>Tony T Prindel</cp:lastModifiedBy>
  <cp:revision>2</cp:revision>
  <cp:lastPrinted>2002-03-20T21:04:00Z</cp:lastPrinted>
  <dcterms:created xsi:type="dcterms:W3CDTF">2017-11-02T19:15:00Z</dcterms:created>
  <dcterms:modified xsi:type="dcterms:W3CDTF">2017-11-02T19:15:00Z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