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7773A" w:rsidRDefault="007F1E7F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>GHCE</w:t>
      </w:r>
      <w:r w:rsidR="00D96313">
        <w:rPr>
          <w:rFonts w:ascii="Arial" w:hAnsi="Arial"/>
        </w:rPr>
        <w:t>C</w:t>
      </w:r>
      <w:r w:rsidR="00145DA9">
        <w:rPr>
          <w:rFonts w:ascii="Arial" w:hAnsi="Arial"/>
        </w:rPr>
        <w:t xml:space="preserve"> Week 7</w:t>
      </w:r>
      <w:r w:rsidRPr="0057773A">
        <w:rPr>
          <w:rFonts w:ascii="Arial" w:hAnsi="Arial"/>
        </w:rPr>
        <w:t xml:space="preserve"> General Meeting</w:t>
      </w:r>
      <w:r w:rsidR="00643DCE">
        <w:rPr>
          <w:rFonts w:ascii="Arial" w:hAnsi="Arial"/>
        </w:rPr>
        <w:t xml:space="preserve"> (</w:t>
      </w:r>
      <w:bookmarkStart w:id="0" w:name="_GoBack"/>
      <w:bookmarkEnd w:id="0"/>
      <w:r w:rsidR="00643DCE">
        <w:rPr>
          <w:rFonts w:ascii="Arial" w:hAnsi="Arial"/>
        </w:rPr>
        <w:t>Minutes)</w:t>
      </w:r>
    </w:p>
    <w:p w:rsidR="00554276" w:rsidRPr="0057773A" w:rsidRDefault="00554276" w:rsidP="00620AE8">
      <w:pPr>
        <w:pStyle w:val="Heading1"/>
        <w:rPr>
          <w:rFonts w:ascii="Arial" w:hAnsi="Arial"/>
        </w:rPr>
      </w:pPr>
      <w:r w:rsidRPr="0057773A">
        <w:rPr>
          <w:rFonts w:ascii="Arial" w:hAnsi="Arial"/>
        </w:rPr>
        <w:t xml:space="preserve">Meeting </w:t>
      </w:r>
      <w:r w:rsidR="00A4511E" w:rsidRPr="0057773A">
        <w:rPr>
          <w:rFonts w:ascii="Arial" w:hAnsi="Arial"/>
        </w:rPr>
        <w:t>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95AFE787B81148AF905A83EF767B2289"/>
        </w:placeholder>
        <w:date w:fullDate="2017-11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7773A" w:rsidRDefault="00894A64" w:rsidP="00A87891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November 2, 2017</w:t>
          </w:r>
        </w:p>
      </w:sdtContent>
    </w:sdt>
    <w:p w:rsidR="00A4511E" w:rsidRPr="0057773A" w:rsidRDefault="007F1E7F" w:rsidP="00A87891">
      <w:pPr>
        <w:pStyle w:val="Heading2"/>
        <w:rPr>
          <w:rFonts w:ascii="Arial" w:hAnsi="Arial" w:cs="Arial"/>
        </w:rPr>
      </w:pPr>
      <w:r w:rsidRPr="0057773A">
        <w:rPr>
          <w:rFonts w:ascii="Arial" w:hAnsi="Arial" w:cs="Arial"/>
        </w:rPr>
        <w:t>1:00PM</w:t>
      </w:r>
    </w:p>
    <w:p w:rsidR="006C3011" w:rsidRPr="0057773A" w:rsidRDefault="006C3011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Type of Meeting: </w:t>
      </w:r>
      <w:r w:rsidR="007F1E7F" w:rsidRPr="0057773A">
        <w:rPr>
          <w:rFonts w:ascii="Arial" w:hAnsi="Arial" w:cs="Arial"/>
        </w:rPr>
        <w:t xml:space="preserve">General </w:t>
      </w:r>
    </w:p>
    <w:p w:rsidR="00A4511E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Meeting Facilitator:</w:t>
      </w:r>
      <w:r w:rsidR="00FE2819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>President</w:t>
      </w:r>
    </w:p>
    <w:p w:rsidR="001423A6" w:rsidRPr="0057773A" w:rsidRDefault="00A4511E" w:rsidP="00A87891">
      <w:pPr>
        <w:rPr>
          <w:rFonts w:ascii="Arial" w:hAnsi="Arial" w:cs="Arial"/>
        </w:rPr>
      </w:pPr>
      <w:r w:rsidRPr="0057773A">
        <w:rPr>
          <w:rFonts w:ascii="Arial" w:hAnsi="Arial" w:cs="Arial"/>
        </w:rPr>
        <w:t>Invitees:</w:t>
      </w:r>
      <w:r w:rsidR="00A87891" w:rsidRPr="0057773A">
        <w:rPr>
          <w:rFonts w:ascii="Arial" w:hAnsi="Arial" w:cs="Arial"/>
        </w:rPr>
        <w:t xml:space="preserve"> </w:t>
      </w:r>
      <w:r w:rsidR="007F1E7F" w:rsidRPr="0057773A">
        <w:rPr>
          <w:rFonts w:ascii="Arial" w:hAnsi="Arial" w:cs="Arial"/>
        </w:rPr>
        <w:t xml:space="preserve">All captains and </w:t>
      </w:r>
      <w:r w:rsidR="00F12DCC">
        <w:rPr>
          <w:rFonts w:ascii="Arial" w:hAnsi="Arial" w:cs="Arial"/>
        </w:rPr>
        <w:t>other interested parties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Call to order</w:t>
      </w:r>
      <w:r w:rsidR="00643DCE">
        <w:rPr>
          <w:rFonts w:ascii="Arial" w:hAnsi="Arial" w:cs="Arial"/>
        </w:rPr>
        <w:t xml:space="preserve"> – 1:00</w:t>
      </w:r>
    </w:p>
    <w:p w:rsidR="00A87891" w:rsidRPr="0057773A" w:rsidRDefault="00A4511E" w:rsidP="007F1E7F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Roll </w:t>
      </w:r>
      <w:r w:rsidR="00297C1F" w:rsidRPr="0057773A">
        <w:rPr>
          <w:rFonts w:ascii="Arial" w:hAnsi="Arial" w:cs="Arial"/>
        </w:rPr>
        <w:t>c</w:t>
      </w:r>
      <w:r w:rsidRPr="0057773A">
        <w:rPr>
          <w:rFonts w:ascii="Arial" w:hAnsi="Arial" w:cs="Arial"/>
        </w:rPr>
        <w:t>all</w:t>
      </w:r>
      <w:r w:rsidR="00643DCE">
        <w:rPr>
          <w:rFonts w:ascii="Arial" w:hAnsi="Arial" w:cs="Arial"/>
        </w:rPr>
        <w:t xml:space="preserve"> – 1:02</w:t>
      </w:r>
    </w:p>
    <w:p w:rsidR="0057773A" w:rsidRDefault="007F1E7F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Pre-Business Q&amp;A</w:t>
      </w:r>
      <w:r w:rsidR="00643DCE">
        <w:rPr>
          <w:rFonts w:ascii="Arial" w:hAnsi="Arial" w:cs="Arial"/>
        </w:rPr>
        <w:t xml:space="preserve"> ~</w:t>
      </w:r>
    </w:p>
    <w:p w:rsidR="00781436" w:rsidRDefault="00781436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Approval of previous meeting’s minutes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made by Tony 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>Daniel second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>Motion passes unanimously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D492A" w:rsidRDefault="00C7023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Cookie Fundraising</w:t>
      </w:r>
      <w:r w:rsidR="00894A64">
        <w:rPr>
          <w:rFonts w:ascii="Arial" w:hAnsi="Arial" w:cs="Arial"/>
        </w:rPr>
        <w:t xml:space="preserve"> Progress</w:t>
      </w:r>
      <w:r>
        <w:rPr>
          <w:rFonts w:ascii="Arial" w:hAnsi="Arial" w:cs="Arial"/>
        </w:rPr>
        <w:t xml:space="preserve"> (Ralph </w:t>
      </w:r>
      <w:proofErr w:type="spellStart"/>
      <w:r>
        <w:rPr>
          <w:rFonts w:ascii="Arial" w:hAnsi="Arial" w:cs="Arial"/>
        </w:rPr>
        <w:t>Hogaboom</w:t>
      </w:r>
      <w:proofErr w:type="spellEnd"/>
      <w:r>
        <w:rPr>
          <w:rFonts w:ascii="Arial" w:hAnsi="Arial" w:cs="Arial"/>
        </w:rPr>
        <w:t>)</w:t>
      </w:r>
      <w:r w:rsidR="00643DCE">
        <w:rPr>
          <w:rFonts w:ascii="Arial" w:hAnsi="Arial" w:cs="Arial"/>
        </w:rPr>
        <w:t xml:space="preserve"> – 1:08</w:t>
      </w:r>
      <w:r w:rsidR="00643DCE">
        <w:rPr>
          <w:rFonts w:ascii="Arial" w:hAnsi="Arial" w:cs="Arial"/>
        </w:rPr>
        <w:tab/>
      </w:r>
    </w:p>
    <w:p w:rsidR="00C7023A" w:rsidRDefault="00C7023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4k Building Event</w:t>
      </w:r>
      <w:r w:rsidR="00894A64">
        <w:rPr>
          <w:rFonts w:ascii="Arial" w:hAnsi="Arial" w:cs="Arial"/>
        </w:rPr>
        <w:t xml:space="preserve"> Progress (Daniel Tolbert)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Noted that a Friday evening </w:t>
      </w:r>
      <w:proofErr w:type="gramStart"/>
      <w:r>
        <w:rPr>
          <w:rFonts w:ascii="Arial" w:hAnsi="Arial" w:cs="Arial"/>
        </w:rPr>
        <w:t>is preferred</w:t>
      </w:r>
      <w:proofErr w:type="gramEnd"/>
    </w:p>
    <w:p w:rsidR="00643DCE" w:rsidRDefault="00643DCE" w:rsidP="00643DCE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Motion to table discussion made by Daniel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Tony second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Pass unanimously</w:t>
      </w:r>
    </w:p>
    <w:p w:rsidR="00AD492A" w:rsidRPr="00AD492A" w:rsidRDefault="00AD492A" w:rsidP="00AD492A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Team Logo Progress (Little G; Daniel Tolbert)</w:t>
      </w:r>
      <w:r w:rsidR="00643DCE">
        <w:rPr>
          <w:rFonts w:ascii="Arial" w:hAnsi="Arial" w:cs="Arial"/>
        </w:rPr>
        <w:t xml:space="preserve"> – 1:37</w:t>
      </w:r>
    </w:p>
    <w:p w:rsidR="00A4511E" w:rsidRPr="0057773A" w:rsidRDefault="00A4511E" w:rsidP="00A87891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New </w:t>
      </w:r>
      <w:r w:rsidR="00297C1F" w:rsidRPr="0057773A">
        <w:rPr>
          <w:rFonts w:ascii="Arial" w:hAnsi="Arial" w:cs="Arial"/>
        </w:rPr>
        <w:t>b</w:t>
      </w:r>
      <w:r w:rsidRPr="0057773A">
        <w:rPr>
          <w:rFonts w:ascii="Arial" w:hAnsi="Arial" w:cs="Arial"/>
        </w:rPr>
        <w:t>usiness</w:t>
      </w:r>
    </w:p>
    <w:p w:rsidR="00C7023A" w:rsidRPr="00C7023A" w:rsidRDefault="00894A64" w:rsidP="00C7023A">
      <w:pPr>
        <w:pStyle w:val="ListNumber"/>
        <w:numPr>
          <w:ilvl w:val="0"/>
          <w:numId w:val="2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LoL</w:t>
      </w:r>
      <w:proofErr w:type="spellEnd"/>
      <w:r>
        <w:rPr>
          <w:rFonts w:ascii="Arial" w:hAnsi="Arial" w:cs="Arial"/>
        </w:rPr>
        <w:t xml:space="preserve"> Media Center Reminder (Tony Prindel; Ralph </w:t>
      </w:r>
      <w:proofErr w:type="spellStart"/>
      <w:r>
        <w:rPr>
          <w:rFonts w:ascii="Arial" w:hAnsi="Arial" w:cs="Arial"/>
        </w:rPr>
        <w:t>Hogaboom</w:t>
      </w:r>
      <w:proofErr w:type="spellEnd"/>
      <w:r>
        <w:rPr>
          <w:rFonts w:ascii="Arial" w:hAnsi="Arial" w:cs="Arial"/>
        </w:rPr>
        <w:t>)</w:t>
      </w:r>
      <w:r w:rsidR="00643DCE">
        <w:rPr>
          <w:rFonts w:ascii="Arial" w:hAnsi="Arial" w:cs="Arial"/>
        </w:rPr>
        <w:t xml:space="preserve"> – 1:43</w:t>
      </w:r>
    </w:p>
    <w:p w:rsidR="00AD492A" w:rsidRDefault="00AD492A" w:rsidP="005777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Anything missed</w:t>
      </w:r>
      <w:r w:rsidR="00643DCE">
        <w:rPr>
          <w:rFonts w:ascii="Arial" w:hAnsi="Arial" w:cs="Arial"/>
        </w:rPr>
        <w:t xml:space="preserve"> ~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>Pax West Discussion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>Spring/2018 tourney ($500 min) discussed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 xml:space="preserve">NW </w:t>
      </w:r>
      <w:proofErr w:type="spellStart"/>
      <w:r>
        <w:rPr>
          <w:rFonts w:ascii="Arial" w:hAnsi="Arial" w:cs="Arial"/>
        </w:rPr>
        <w:t>Esports</w:t>
      </w:r>
      <w:proofErr w:type="spellEnd"/>
      <w:r>
        <w:rPr>
          <w:rFonts w:ascii="Arial" w:hAnsi="Arial" w:cs="Arial"/>
        </w:rPr>
        <w:t xml:space="preserve"> Highline discussed</w:t>
      </w:r>
    </w:p>
    <w:p w:rsidR="00643DCE" w:rsidRDefault="00643DCE" w:rsidP="00643DCE">
      <w:pPr>
        <w:pStyle w:val="ListParagraph"/>
        <w:numPr>
          <w:ilvl w:val="0"/>
          <w:numId w:val="0"/>
        </w:numPr>
        <w:ind w:left="187"/>
        <w:rPr>
          <w:rFonts w:ascii="Arial" w:hAnsi="Arial" w:cs="Arial"/>
        </w:rPr>
      </w:pPr>
      <w:r>
        <w:rPr>
          <w:rFonts w:ascii="Arial" w:hAnsi="Arial" w:cs="Arial"/>
        </w:rPr>
        <w:t>3 November school club event discussed</w:t>
      </w:r>
    </w:p>
    <w:p w:rsidR="0057773A" w:rsidRPr="0057773A" w:rsidRDefault="0057773A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 xml:space="preserve">Post-business </w:t>
      </w:r>
      <w:r w:rsidR="00AD492A">
        <w:rPr>
          <w:rFonts w:ascii="Arial" w:hAnsi="Arial" w:cs="Arial"/>
        </w:rPr>
        <w:t>general</w:t>
      </w:r>
      <w:r w:rsidRPr="0057773A">
        <w:rPr>
          <w:rFonts w:ascii="Arial" w:hAnsi="Arial" w:cs="Arial"/>
        </w:rPr>
        <w:t xml:space="preserve"> discussion (If time allows)</w:t>
      </w:r>
      <w:r w:rsidR="00643DCE">
        <w:rPr>
          <w:rFonts w:ascii="Arial" w:hAnsi="Arial" w:cs="Arial"/>
        </w:rPr>
        <w:t xml:space="preserve"> ~</w:t>
      </w:r>
    </w:p>
    <w:p w:rsidR="008E476B" w:rsidRPr="0057773A" w:rsidRDefault="00A4511E" w:rsidP="0057773A">
      <w:pPr>
        <w:pStyle w:val="ListParagraph"/>
        <w:rPr>
          <w:rFonts w:ascii="Arial" w:hAnsi="Arial" w:cs="Arial"/>
        </w:rPr>
      </w:pPr>
      <w:r w:rsidRPr="0057773A">
        <w:rPr>
          <w:rFonts w:ascii="Arial" w:hAnsi="Arial" w:cs="Arial"/>
        </w:rPr>
        <w:t>Adjournment</w:t>
      </w:r>
      <w:r w:rsidR="00643DCE">
        <w:rPr>
          <w:rFonts w:ascii="Arial" w:hAnsi="Arial" w:cs="Arial"/>
        </w:rPr>
        <w:t xml:space="preserve"> 1:53</w:t>
      </w:r>
    </w:p>
    <w:sectPr w:rsidR="008E476B" w:rsidRPr="0057773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01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F"/>
    <w:rsid w:val="00095C05"/>
    <w:rsid w:val="000A5277"/>
    <w:rsid w:val="000E2FAD"/>
    <w:rsid w:val="001326BD"/>
    <w:rsid w:val="00140DAE"/>
    <w:rsid w:val="001423A6"/>
    <w:rsid w:val="00145DA9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B2076"/>
    <w:rsid w:val="004119BE"/>
    <w:rsid w:val="00411F8B"/>
    <w:rsid w:val="00477352"/>
    <w:rsid w:val="004B5C09"/>
    <w:rsid w:val="004E227E"/>
    <w:rsid w:val="004E6CF5"/>
    <w:rsid w:val="00554276"/>
    <w:rsid w:val="0057773A"/>
    <w:rsid w:val="005B24A0"/>
    <w:rsid w:val="00616B41"/>
    <w:rsid w:val="00620AE8"/>
    <w:rsid w:val="00643DCE"/>
    <w:rsid w:val="0064628C"/>
    <w:rsid w:val="00680296"/>
    <w:rsid w:val="0068195C"/>
    <w:rsid w:val="006C3011"/>
    <w:rsid w:val="006F03D4"/>
    <w:rsid w:val="00717B64"/>
    <w:rsid w:val="00771C24"/>
    <w:rsid w:val="00781436"/>
    <w:rsid w:val="007B0712"/>
    <w:rsid w:val="007D5836"/>
    <w:rsid w:val="007F1E7F"/>
    <w:rsid w:val="008240DA"/>
    <w:rsid w:val="0083755C"/>
    <w:rsid w:val="00867EA4"/>
    <w:rsid w:val="00894A64"/>
    <w:rsid w:val="00895FB9"/>
    <w:rsid w:val="008E476B"/>
    <w:rsid w:val="009570CC"/>
    <w:rsid w:val="009921B8"/>
    <w:rsid w:val="00993B51"/>
    <w:rsid w:val="00A07662"/>
    <w:rsid w:val="00A4511E"/>
    <w:rsid w:val="00A87891"/>
    <w:rsid w:val="00AD492A"/>
    <w:rsid w:val="00AE391E"/>
    <w:rsid w:val="00B435B5"/>
    <w:rsid w:val="00B5397D"/>
    <w:rsid w:val="00BB542C"/>
    <w:rsid w:val="00C1643D"/>
    <w:rsid w:val="00C7023A"/>
    <w:rsid w:val="00CC3253"/>
    <w:rsid w:val="00D31AB7"/>
    <w:rsid w:val="00D96313"/>
    <w:rsid w:val="00E460A2"/>
    <w:rsid w:val="00EA277E"/>
    <w:rsid w:val="00F12DCC"/>
    <w:rsid w:val="00F36BB7"/>
    <w:rsid w:val="00F560A9"/>
    <w:rsid w:val="00F72CE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59D31F2"/>
  <w15:docId w15:val="{46D2D800-5DEF-4C30-9E4B-ABE4B5B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FE787B81148AF905A83EF767B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2E05-B8EF-41A9-95DA-9BED2FF2AABF}"/>
      </w:docPartPr>
      <w:docPartBody>
        <w:p w:rsidR="00D408C5" w:rsidRDefault="00F13DF3">
          <w:pPr>
            <w:pStyle w:val="95AFE787B81148AF905A83EF767B228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3"/>
    <w:rsid w:val="000D5BE4"/>
    <w:rsid w:val="001E35D4"/>
    <w:rsid w:val="00410CBB"/>
    <w:rsid w:val="005A5226"/>
    <w:rsid w:val="006131FE"/>
    <w:rsid w:val="00690601"/>
    <w:rsid w:val="00911E20"/>
    <w:rsid w:val="00976EB6"/>
    <w:rsid w:val="00A13681"/>
    <w:rsid w:val="00D408C5"/>
    <w:rsid w:val="00F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9C3F105224ECEB769742B9BAA5DF2">
    <w:name w:val="3769C3F105224ECEB769742B9BAA5DF2"/>
  </w:style>
  <w:style w:type="paragraph" w:customStyle="1" w:styleId="95AFE787B81148AF905A83EF767B2289">
    <w:name w:val="95AFE787B81148AF905A83EF767B2289"/>
  </w:style>
  <w:style w:type="paragraph" w:customStyle="1" w:styleId="EE688AE03F8C4F84BE76A63F2107E939">
    <w:name w:val="EE688AE03F8C4F84BE76A63F2107E939"/>
  </w:style>
  <w:style w:type="paragraph" w:customStyle="1" w:styleId="81D31286C57744A4B911122F4D197EED">
    <w:name w:val="81D31286C57744A4B911122F4D197EED"/>
  </w:style>
  <w:style w:type="paragraph" w:customStyle="1" w:styleId="07F2A3FE60F0425D933F907A64F07062">
    <w:name w:val="07F2A3FE60F0425D933F907A64F07062"/>
  </w:style>
  <w:style w:type="paragraph" w:customStyle="1" w:styleId="04D307C191AA47C5B7604751407FEA05">
    <w:name w:val="04D307C191AA47C5B7604751407FEA05"/>
  </w:style>
  <w:style w:type="paragraph" w:customStyle="1" w:styleId="7851AEF27ED540C08DE9E2A482BCCC50">
    <w:name w:val="7851AEF27ED540C08DE9E2A482BCCC50"/>
  </w:style>
  <w:style w:type="paragraph" w:customStyle="1" w:styleId="D7DE77C26F8E45D5A458E75D059CAAC7">
    <w:name w:val="D7DE77C26F8E45D5A458E75D059CAAC7"/>
  </w:style>
  <w:style w:type="paragraph" w:customStyle="1" w:styleId="23E914DBC4A24892889B993DA6CA9165">
    <w:name w:val="23E914DBC4A24892889B993DA6CA9165"/>
  </w:style>
  <w:style w:type="paragraph" w:customStyle="1" w:styleId="BDF4B200685140C6A5D9E17EC5717CC5">
    <w:name w:val="BDF4B200685140C6A5D9E17EC5717CC5"/>
  </w:style>
  <w:style w:type="paragraph" w:customStyle="1" w:styleId="5E8D04345A294D4789424E263377FBF6">
    <w:name w:val="5E8D04345A294D4789424E263377FBF6"/>
  </w:style>
  <w:style w:type="paragraph" w:customStyle="1" w:styleId="CDCA13B1F4B94C0AB3C438C0D3433201">
    <w:name w:val="CDCA13B1F4B94C0AB3C438C0D343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Nevin</dc:creator>
  <cp:keywords/>
  <cp:lastModifiedBy>Tony T Prindel</cp:lastModifiedBy>
  <cp:revision>2</cp:revision>
  <cp:lastPrinted>2002-03-20T21:04:00Z</cp:lastPrinted>
  <dcterms:created xsi:type="dcterms:W3CDTF">2017-11-09T19:56:00Z</dcterms:created>
  <dcterms:modified xsi:type="dcterms:W3CDTF">2017-11-09T19:56:00Z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