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406EA4" w:rsidRDefault="007F1E7F" w:rsidP="00620AE8">
      <w:pPr>
        <w:pStyle w:val="Heading1"/>
        <w:rPr>
          <w:rFonts w:ascii="Arial" w:hAnsi="Arial"/>
        </w:rPr>
      </w:pPr>
      <w:r w:rsidRPr="00406EA4">
        <w:rPr>
          <w:rFonts w:ascii="Arial" w:hAnsi="Arial"/>
        </w:rPr>
        <w:t>GHCE</w:t>
      </w:r>
      <w:r w:rsidR="00D96313" w:rsidRPr="00406EA4">
        <w:rPr>
          <w:rFonts w:ascii="Arial" w:hAnsi="Arial"/>
        </w:rPr>
        <w:t>C</w:t>
      </w:r>
      <w:r w:rsidR="00427506" w:rsidRPr="00406EA4">
        <w:rPr>
          <w:rFonts w:ascii="Arial" w:hAnsi="Arial"/>
        </w:rPr>
        <w:t xml:space="preserve"> Week 8 General</w:t>
      </w:r>
    </w:p>
    <w:p w:rsidR="00554276" w:rsidRPr="00406EA4" w:rsidRDefault="00554276" w:rsidP="00620AE8">
      <w:pPr>
        <w:pStyle w:val="Heading1"/>
        <w:rPr>
          <w:rFonts w:ascii="Arial" w:hAnsi="Arial"/>
        </w:rPr>
      </w:pPr>
      <w:r w:rsidRPr="00406EA4">
        <w:rPr>
          <w:rFonts w:ascii="Arial" w:hAnsi="Arial"/>
        </w:rPr>
        <w:t xml:space="preserve">Meeting </w:t>
      </w:r>
      <w:r w:rsidR="00A4511E" w:rsidRPr="00406EA4">
        <w:rPr>
          <w:rFonts w:ascii="Arial" w:hAnsi="Arial"/>
        </w:rPr>
        <w:t>Agenda</w:t>
      </w:r>
      <w:r w:rsidR="00406EA4" w:rsidRPr="00406EA4">
        <w:rPr>
          <w:rFonts w:ascii="Arial" w:hAnsi="Arial"/>
        </w:rPr>
        <w:t xml:space="preserve"> Minutes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95AFE787B81148AF905A83EF767B2289"/>
        </w:placeholder>
        <w:date w:fullDate="2017-11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57773A" w:rsidRDefault="00E4245D" w:rsidP="00A87891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November 9, 2017</w:t>
          </w:r>
        </w:p>
      </w:sdtContent>
    </w:sdt>
    <w:p w:rsidR="00A4511E" w:rsidRPr="0057773A" w:rsidRDefault="007F1E7F" w:rsidP="00A87891">
      <w:pPr>
        <w:pStyle w:val="Heading2"/>
        <w:rPr>
          <w:rFonts w:ascii="Arial" w:hAnsi="Arial" w:cs="Arial"/>
        </w:rPr>
      </w:pPr>
      <w:r w:rsidRPr="0057773A">
        <w:rPr>
          <w:rFonts w:ascii="Arial" w:hAnsi="Arial" w:cs="Arial"/>
        </w:rPr>
        <w:t>1:00PM</w:t>
      </w:r>
    </w:p>
    <w:p w:rsidR="006C3011" w:rsidRPr="0057773A" w:rsidRDefault="006C3011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Type of Meeting: </w:t>
      </w:r>
      <w:r w:rsidR="007F1E7F" w:rsidRPr="0057773A">
        <w:rPr>
          <w:rFonts w:ascii="Arial" w:hAnsi="Arial" w:cs="Arial"/>
        </w:rPr>
        <w:t xml:space="preserve">General </w:t>
      </w:r>
    </w:p>
    <w:p w:rsidR="00A4511E" w:rsidRPr="0057773A" w:rsidRDefault="00A4511E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>Meeting Facilitator:</w:t>
      </w:r>
      <w:r w:rsidR="00FE2819" w:rsidRPr="0057773A">
        <w:rPr>
          <w:rFonts w:ascii="Arial" w:hAnsi="Arial" w:cs="Arial"/>
        </w:rPr>
        <w:t xml:space="preserve"> </w:t>
      </w:r>
      <w:r w:rsidR="007F1E7F" w:rsidRPr="0057773A">
        <w:rPr>
          <w:rFonts w:ascii="Arial" w:hAnsi="Arial" w:cs="Arial"/>
        </w:rPr>
        <w:t>President</w:t>
      </w:r>
    </w:p>
    <w:p w:rsidR="001423A6" w:rsidRPr="0057773A" w:rsidRDefault="00A4511E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>Invitees:</w:t>
      </w:r>
      <w:r w:rsidR="00A87891" w:rsidRPr="0057773A">
        <w:rPr>
          <w:rFonts w:ascii="Arial" w:hAnsi="Arial" w:cs="Arial"/>
        </w:rPr>
        <w:t xml:space="preserve"> </w:t>
      </w:r>
      <w:r w:rsidR="007F1E7F" w:rsidRPr="0057773A">
        <w:rPr>
          <w:rFonts w:ascii="Arial" w:hAnsi="Arial" w:cs="Arial"/>
        </w:rPr>
        <w:t xml:space="preserve">All captains and </w:t>
      </w:r>
      <w:r w:rsidR="00F12DCC">
        <w:rPr>
          <w:rFonts w:ascii="Arial" w:hAnsi="Arial" w:cs="Arial"/>
        </w:rPr>
        <w:t>other interested parties</w:t>
      </w:r>
    </w:p>
    <w:p w:rsidR="00A4511E" w:rsidRPr="0057773A" w:rsidRDefault="00A4511E" w:rsidP="00A87891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Call to order</w:t>
      </w:r>
      <w:r w:rsidR="00406EA4">
        <w:rPr>
          <w:rFonts w:ascii="Arial" w:hAnsi="Arial" w:cs="Arial"/>
        </w:rPr>
        <w:t xml:space="preserve"> – 1:00</w:t>
      </w:r>
    </w:p>
    <w:p w:rsidR="00A87891" w:rsidRPr="0057773A" w:rsidRDefault="00A4511E" w:rsidP="007F1E7F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Roll </w:t>
      </w:r>
      <w:r w:rsidR="00297C1F" w:rsidRPr="0057773A">
        <w:rPr>
          <w:rFonts w:ascii="Arial" w:hAnsi="Arial" w:cs="Arial"/>
        </w:rPr>
        <w:t>c</w:t>
      </w:r>
      <w:r w:rsidRPr="0057773A">
        <w:rPr>
          <w:rFonts w:ascii="Arial" w:hAnsi="Arial" w:cs="Arial"/>
        </w:rPr>
        <w:t>all</w:t>
      </w:r>
      <w:r w:rsidR="00406EA4">
        <w:rPr>
          <w:rFonts w:ascii="Arial" w:hAnsi="Arial" w:cs="Arial"/>
        </w:rPr>
        <w:t xml:space="preserve"> – 1:01</w:t>
      </w:r>
    </w:p>
    <w:p w:rsidR="0057773A" w:rsidRDefault="007F1E7F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Pre-Business Q&amp;A</w:t>
      </w:r>
      <w:r w:rsidR="00406EA4">
        <w:rPr>
          <w:rFonts w:ascii="Arial" w:hAnsi="Arial" w:cs="Arial"/>
        </w:rPr>
        <w:t xml:space="preserve"> – 1:02</w:t>
      </w:r>
    </w:p>
    <w:p w:rsidR="00781436" w:rsidRDefault="00781436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Approval of previous meeting’s minutes</w:t>
      </w:r>
      <w:r w:rsidR="00406EA4">
        <w:rPr>
          <w:rFonts w:ascii="Arial" w:hAnsi="Arial" w:cs="Arial"/>
        </w:rPr>
        <w:t xml:space="preserve"> – 1:04</w:t>
      </w:r>
    </w:p>
    <w:p w:rsidR="00406EA4" w:rsidRDefault="00406EA4" w:rsidP="00406EA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Will motions to approve</w:t>
      </w:r>
    </w:p>
    <w:p w:rsidR="00406EA4" w:rsidRDefault="00406EA4" w:rsidP="00406EA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Jean seconds</w:t>
      </w:r>
    </w:p>
    <w:p w:rsidR="00406EA4" w:rsidRDefault="00406EA4" w:rsidP="00406EA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Motion Passes 7-0</w:t>
      </w:r>
    </w:p>
    <w:p w:rsidR="00AD492A" w:rsidRDefault="00AD492A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C7023A" w:rsidRDefault="00C7023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4k Building Event</w:t>
      </w:r>
      <w:r w:rsidR="00894A64">
        <w:rPr>
          <w:rFonts w:ascii="Arial" w:hAnsi="Arial" w:cs="Arial"/>
        </w:rPr>
        <w:t xml:space="preserve"> Progress (Daniel Tolbert)</w:t>
      </w:r>
      <w:r w:rsidR="00406EA4">
        <w:rPr>
          <w:rFonts w:ascii="Arial" w:hAnsi="Arial" w:cs="Arial"/>
        </w:rPr>
        <w:t xml:space="preserve"> – 1:17</w:t>
      </w:r>
    </w:p>
    <w:p w:rsidR="00406EA4" w:rsidRDefault="00406EA4" w:rsidP="00406EA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4134 to </w:t>
      </w:r>
      <w:proofErr w:type="gramStart"/>
      <w:r>
        <w:rPr>
          <w:rFonts w:ascii="Arial" w:hAnsi="Arial" w:cs="Arial"/>
        </w:rPr>
        <w:t>be reserved</w:t>
      </w:r>
      <w:proofErr w:type="gramEnd"/>
      <w:r>
        <w:rPr>
          <w:rFonts w:ascii="Arial" w:hAnsi="Arial" w:cs="Arial"/>
        </w:rPr>
        <w:t xml:space="preserve"> 8 December at 8PM</w:t>
      </w:r>
    </w:p>
    <w:p w:rsidR="00406EA4" w:rsidRPr="00406EA4" w:rsidRDefault="00406EA4" w:rsidP="00406EA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Motion to pass planning to Event Coordination Team by Tony</w:t>
      </w:r>
    </w:p>
    <w:p w:rsidR="00406EA4" w:rsidRDefault="00406EA4" w:rsidP="00406EA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Daniel Seconds</w:t>
      </w:r>
    </w:p>
    <w:p w:rsidR="00406EA4" w:rsidRDefault="00406EA4" w:rsidP="00406EA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Motion Passes 7-0</w:t>
      </w:r>
    </w:p>
    <w:p w:rsidR="00406EA4" w:rsidRPr="00406EA4" w:rsidRDefault="00427506" w:rsidP="00406EA4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Cookie Event </w:t>
      </w:r>
      <w:r w:rsidR="00E4245D">
        <w:rPr>
          <w:rFonts w:ascii="Arial" w:hAnsi="Arial" w:cs="Arial"/>
        </w:rPr>
        <w:t xml:space="preserve">Reminder (Ralph </w:t>
      </w:r>
      <w:proofErr w:type="spellStart"/>
      <w:r w:rsidR="00E4245D">
        <w:rPr>
          <w:rFonts w:ascii="Arial" w:hAnsi="Arial" w:cs="Arial"/>
        </w:rPr>
        <w:t>Hogaboom</w:t>
      </w:r>
      <w:proofErr w:type="spellEnd"/>
      <w:r w:rsidR="00E4245D">
        <w:rPr>
          <w:rFonts w:ascii="Arial" w:hAnsi="Arial" w:cs="Arial"/>
        </w:rPr>
        <w:t>(?))</w:t>
      </w:r>
      <w:r w:rsidR="00406EA4">
        <w:rPr>
          <w:rFonts w:ascii="Arial" w:hAnsi="Arial" w:cs="Arial"/>
        </w:rPr>
        <w:t xml:space="preserve"> – 1:18</w:t>
      </w:r>
    </w:p>
    <w:p w:rsidR="00A4511E" w:rsidRPr="0057773A" w:rsidRDefault="00A4511E" w:rsidP="00A87891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New </w:t>
      </w:r>
      <w:r w:rsidR="00297C1F" w:rsidRPr="0057773A">
        <w:rPr>
          <w:rFonts w:ascii="Arial" w:hAnsi="Arial" w:cs="Arial"/>
        </w:rPr>
        <w:t>b</w:t>
      </w:r>
      <w:r w:rsidRPr="0057773A">
        <w:rPr>
          <w:rFonts w:ascii="Arial" w:hAnsi="Arial" w:cs="Arial"/>
        </w:rPr>
        <w:t>usiness</w:t>
      </w:r>
    </w:p>
    <w:p w:rsidR="00C7023A" w:rsidRDefault="00427506" w:rsidP="00C7023A">
      <w:pPr>
        <w:pStyle w:val="ListNumber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Future meeting location</w:t>
      </w:r>
      <w:r w:rsidR="00406EA4">
        <w:rPr>
          <w:rFonts w:ascii="Arial" w:hAnsi="Arial" w:cs="Arial"/>
        </w:rPr>
        <w:t xml:space="preserve"> – 1:25</w:t>
      </w:r>
    </w:p>
    <w:p w:rsidR="00406EA4" w:rsidRDefault="00406EA4" w:rsidP="00406EA4">
      <w:pPr>
        <w:pStyle w:val="ListNumber"/>
        <w:numPr>
          <w:ilvl w:val="0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Kass</w:t>
      </w:r>
      <w:proofErr w:type="spellEnd"/>
      <w:r>
        <w:rPr>
          <w:rFonts w:ascii="Arial" w:hAnsi="Arial" w:cs="Arial"/>
        </w:rPr>
        <w:t xml:space="preserve"> motion to move matter to Discord</w:t>
      </w:r>
    </w:p>
    <w:p w:rsidR="00406EA4" w:rsidRDefault="00406EA4" w:rsidP="00406EA4">
      <w:pPr>
        <w:pStyle w:val="ListNumber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Daniel second</w:t>
      </w:r>
    </w:p>
    <w:p w:rsidR="00406EA4" w:rsidRDefault="00406EA4" w:rsidP="00406EA4">
      <w:pPr>
        <w:pStyle w:val="ListNumber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7-0</w:t>
      </w:r>
    </w:p>
    <w:p w:rsidR="00427506" w:rsidRDefault="00E4245D" w:rsidP="00C7023A">
      <w:pPr>
        <w:pStyle w:val="ListNumber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Northwest Majors </w:t>
      </w:r>
      <w:proofErr w:type="spellStart"/>
      <w:r>
        <w:rPr>
          <w:rFonts w:ascii="Arial" w:hAnsi="Arial" w:cs="Arial"/>
        </w:rPr>
        <w:t>Esports</w:t>
      </w:r>
      <w:proofErr w:type="spellEnd"/>
      <w:r>
        <w:rPr>
          <w:rFonts w:ascii="Arial" w:hAnsi="Arial" w:cs="Arial"/>
        </w:rPr>
        <w:t xml:space="preserve"> Tournament (Ralph)</w:t>
      </w:r>
      <w:r w:rsidR="00406EA4">
        <w:rPr>
          <w:rFonts w:ascii="Arial" w:hAnsi="Arial" w:cs="Arial"/>
        </w:rPr>
        <w:t xml:space="preserve"> – 1:38</w:t>
      </w:r>
    </w:p>
    <w:p w:rsidR="00406EA4" w:rsidRDefault="00406EA4" w:rsidP="00406EA4">
      <w:pPr>
        <w:pStyle w:val="ListNumb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Motion to pass planning of a travel event to Event Coordination</w:t>
      </w:r>
    </w:p>
    <w:p w:rsidR="00406EA4" w:rsidRDefault="00406EA4" w:rsidP="00406EA4">
      <w:pPr>
        <w:pStyle w:val="ListNumb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Seconded</w:t>
      </w:r>
    </w:p>
    <w:p w:rsidR="00406EA4" w:rsidRDefault="00406EA4" w:rsidP="00406EA4">
      <w:pPr>
        <w:pStyle w:val="ListNumb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Pass 7-0</w:t>
      </w:r>
    </w:p>
    <w:p w:rsidR="00406EA4" w:rsidRPr="00406EA4" w:rsidRDefault="00E4245D" w:rsidP="00406EA4">
      <w:pPr>
        <w:pStyle w:val="ListNumber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Media Lab Graphics Cards (Ralph)</w:t>
      </w:r>
      <w:r w:rsidR="00406EA4">
        <w:rPr>
          <w:rFonts w:ascii="Arial" w:hAnsi="Arial" w:cs="Arial"/>
        </w:rPr>
        <w:t xml:space="preserve"> – Skipped</w:t>
      </w:r>
    </w:p>
    <w:p w:rsidR="00AD492A" w:rsidRDefault="00AD492A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Anything missed</w:t>
      </w:r>
      <w:r w:rsidR="00A51ADC">
        <w:rPr>
          <w:rFonts w:ascii="Arial" w:hAnsi="Arial" w:cs="Arial"/>
        </w:rPr>
        <w:t xml:space="preserve"> ~</w:t>
      </w:r>
    </w:p>
    <w:p w:rsidR="00406EA4" w:rsidRDefault="00406EA4" w:rsidP="00406EA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to hold </w:t>
      </w:r>
      <w:proofErr w:type="spellStart"/>
      <w:r>
        <w:rPr>
          <w:rFonts w:ascii="Arial" w:hAnsi="Arial" w:cs="Arial"/>
        </w:rPr>
        <w:t>speedrunning</w:t>
      </w:r>
      <w:proofErr w:type="spellEnd"/>
      <w:r>
        <w:rPr>
          <w:rFonts w:ascii="Arial" w:hAnsi="Arial" w:cs="Arial"/>
        </w:rPr>
        <w:t xml:space="preserve"> at 4k event previously scheduled</w:t>
      </w:r>
    </w:p>
    <w:p w:rsidR="00406EA4" w:rsidRDefault="00406EA4" w:rsidP="00406EA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Seconded</w:t>
      </w:r>
    </w:p>
    <w:p w:rsidR="00406EA4" w:rsidRDefault="00406EA4" w:rsidP="00406EA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Pass 6-1</w:t>
      </w:r>
    </w:p>
    <w:p w:rsidR="00A51ADC" w:rsidRDefault="00A51ADC" w:rsidP="00406EA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Symphony Discussion</w:t>
      </w:r>
      <w:bookmarkStart w:id="0" w:name="_GoBack"/>
      <w:bookmarkEnd w:id="0"/>
    </w:p>
    <w:p w:rsidR="0057773A" w:rsidRPr="0057773A" w:rsidRDefault="0057773A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Post-business </w:t>
      </w:r>
      <w:r w:rsidR="00AD492A">
        <w:rPr>
          <w:rFonts w:ascii="Arial" w:hAnsi="Arial" w:cs="Arial"/>
        </w:rPr>
        <w:t>general</w:t>
      </w:r>
      <w:r w:rsidRPr="0057773A">
        <w:rPr>
          <w:rFonts w:ascii="Arial" w:hAnsi="Arial" w:cs="Arial"/>
        </w:rPr>
        <w:t xml:space="preserve"> discussion (If time allows)</w:t>
      </w:r>
      <w:r w:rsidR="00A51ADC">
        <w:rPr>
          <w:rFonts w:ascii="Arial" w:hAnsi="Arial" w:cs="Arial"/>
        </w:rPr>
        <w:t xml:space="preserve"> ~</w:t>
      </w:r>
    </w:p>
    <w:p w:rsidR="008E476B" w:rsidRPr="0057773A" w:rsidRDefault="00A4511E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Adjournment</w:t>
      </w:r>
      <w:r w:rsidR="00A51ADC">
        <w:rPr>
          <w:rFonts w:ascii="Arial" w:hAnsi="Arial" w:cs="Arial"/>
        </w:rPr>
        <w:t xml:space="preserve"> – 1:56</w:t>
      </w:r>
    </w:p>
    <w:sectPr w:rsidR="008E476B" w:rsidRPr="0057773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F409E"/>
    <w:multiLevelType w:val="hybridMultilevel"/>
    <w:tmpl w:val="72DE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201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74308C8"/>
    <w:multiLevelType w:val="hybridMultilevel"/>
    <w:tmpl w:val="3AB6E34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56135694"/>
    <w:multiLevelType w:val="hybridMultilevel"/>
    <w:tmpl w:val="7C1C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B53F98"/>
    <w:multiLevelType w:val="hybridMultilevel"/>
    <w:tmpl w:val="D188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2B4412"/>
    <w:multiLevelType w:val="hybridMultilevel"/>
    <w:tmpl w:val="38D00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DFF75A8"/>
    <w:multiLevelType w:val="hybridMultilevel"/>
    <w:tmpl w:val="DE2AA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0D0A74"/>
    <w:multiLevelType w:val="hybridMultilevel"/>
    <w:tmpl w:val="4D38E3C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2"/>
  </w:num>
  <w:num w:numId="5">
    <w:abstractNumId w:val="26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5"/>
  </w:num>
  <w:num w:numId="25">
    <w:abstractNumId w:val="19"/>
  </w:num>
  <w:num w:numId="26">
    <w:abstractNumId w:val="13"/>
  </w:num>
  <w:num w:numId="27">
    <w:abstractNumId w:val="20"/>
  </w:num>
  <w:num w:numId="28">
    <w:abstractNumId w:val="23"/>
  </w:num>
  <w:num w:numId="29">
    <w:abstractNumId w:val="21"/>
  </w:num>
  <w:num w:numId="30">
    <w:abstractNumId w:val="10"/>
  </w:num>
  <w:num w:numId="31">
    <w:abstractNumId w:val="28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7F"/>
    <w:rsid w:val="00095C05"/>
    <w:rsid w:val="000A5277"/>
    <w:rsid w:val="000E2FAD"/>
    <w:rsid w:val="001326BD"/>
    <w:rsid w:val="00140DAE"/>
    <w:rsid w:val="001423A6"/>
    <w:rsid w:val="00145DA9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B2076"/>
    <w:rsid w:val="00406EA4"/>
    <w:rsid w:val="004119BE"/>
    <w:rsid w:val="00411F8B"/>
    <w:rsid w:val="00427506"/>
    <w:rsid w:val="00477352"/>
    <w:rsid w:val="004B5C09"/>
    <w:rsid w:val="004E227E"/>
    <w:rsid w:val="004E6CF5"/>
    <w:rsid w:val="00554276"/>
    <w:rsid w:val="0057773A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81436"/>
    <w:rsid w:val="007B0712"/>
    <w:rsid w:val="007D5836"/>
    <w:rsid w:val="007F1E7F"/>
    <w:rsid w:val="008240DA"/>
    <w:rsid w:val="0083755C"/>
    <w:rsid w:val="00867EA4"/>
    <w:rsid w:val="00894A64"/>
    <w:rsid w:val="00895FB9"/>
    <w:rsid w:val="008E476B"/>
    <w:rsid w:val="009570CC"/>
    <w:rsid w:val="009921B8"/>
    <w:rsid w:val="00993B51"/>
    <w:rsid w:val="00A07662"/>
    <w:rsid w:val="00A4511E"/>
    <w:rsid w:val="00A51ADC"/>
    <w:rsid w:val="00A87891"/>
    <w:rsid w:val="00AD492A"/>
    <w:rsid w:val="00AE391E"/>
    <w:rsid w:val="00B435B5"/>
    <w:rsid w:val="00B5397D"/>
    <w:rsid w:val="00BB542C"/>
    <w:rsid w:val="00C1643D"/>
    <w:rsid w:val="00C7023A"/>
    <w:rsid w:val="00CC3253"/>
    <w:rsid w:val="00D31AB7"/>
    <w:rsid w:val="00D96313"/>
    <w:rsid w:val="00E4245D"/>
    <w:rsid w:val="00E460A2"/>
    <w:rsid w:val="00EA277E"/>
    <w:rsid w:val="00F12DCC"/>
    <w:rsid w:val="00F36BB7"/>
    <w:rsid w:val="00F560A9"/>
    <w:rsid w:val="00F72CE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A700A30"/>
  <w15:docId w15:val="{46D2D800-5DEF-4C30-9E4B-ABE4B5B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FE787B81148AF905A83EF767B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2E05-B8EF-41A9-95DA-9BED2FF2AABF}"/>
      </w:docPartPr>
      <w:docPartBody>
        <w:p w:rsidR="00D408C5" w:rsidRDefault="00F13DF3">
          <w:pPr>
            <w:pStyle w:val="95AFE787B81148AF905A83EF767B228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3"/>
    <w:rsid w:val="000D5BE4"/>
    <w:rsid w:val="001E35D4"/>
    <w:rsid w:val="00410CBB"/>
    <w:rsid w:val="005A5226"/>
    <w:rsid w:val="006131FE"/>
    <w:rsid w:val="00631EFE"/>
    <w:rsid w:val="00690601"/>
    <w:rsid w:val="00976EB6"/>
    <w:rsid w:val="00A13681"/>
    <w:rsid w:val="00D408C5"/>
    <w:rsid w:val="00F13DF3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9C3F105224ECEB769742B9BAA5DF2">
    <w:name w:val="3769C3F105224ECEB769742B9BAA5DF2"/>
  </w:style>
  <w:style w:type="paragraph" w:customStyle="1" w:styleId="95AFE787B81148AF905A83EF767B2289">
    <w:name w:val="95AFE787B81148AF905A83EF767B2289"/>
  </w:style>
  <w:style w:type="paragraph" w:customStyle="1" w:styleId="EE688AE03F8C4F84BE76A63F2107E939">
    <w:name w:val="EE688AE03F8C4F84BE76A63F2107E939"/>
  </w:style>
  <w:style w:type="paragraph" w:customStyle="1" w:styleId="81D31286C57744A4B911122F4D197EED">
    <w:name w:val="81D31286C57744A4B911122F4D197EED"/>
  </w:style>
  <w:style w:type="paragraph" w:customStyle="1" w:styleId="07F2A3FE60F0425D933F907A64F07062">
    <w:name w:val="07F2A3FE60F0425D933F907A64F07062"/>
  </w:style>
  <w:style w:type="paragraph" w:customStyle="1" w:styleId="04D307C191AA47C5B7604751407FEA05">
    <w:name w:val="04D307C191AA47C5B7604751407FEA05"/>
  </w:style>
  <w:style w:type="paragraph" w:customStyle="1" w:styleId="7851AEF27ED540C08DE9E2A482BCCC50">
    <w:name w:val="7851AEF27ED540C08DE9E2A482BCCC50"/>
  </w:style>
  <w:style w:type="paragraph" w:customStyle="1" w:styleId="D7DE77C26F8E45D5A458E75D059CAAC7">
    <w:name w:val="D7DE77C26F8E45D5A458E75D059CAAC7"/>
  </w:style>
  <w:style w:type="paragraph" w:customStyle="1" w:styleId="23E914DBC4A24892889B993DA6CA9165">
    <w:name w:val="23E914DBC4A24892889B993DA6CA9165"/>
  </w:style>
  <w:style w:type="paragraph" w:customStyle="1" w:styleId="BDF4B200685140C6A5D9E17EC5717CC5">
    <w:name w:val="BDF4B200685140C6A5D9E17EC5717CC5"/>
  </w:style>
  <w:style w:type="paragraph" w:customStyle="1" w:styleId="5E8D04345A294D4789424E263377FBF6">
    <w:name w:val="5E8D04345A294D4789424E263377FBF6"/>
  </w:style>
  <w:style w:type="paragraph" w:customStyle="1" w:styleId="CDCA13B1F4B94C0AB3C438C0D3433201">
    <w:name w:val="CDCA13B1F4B94C0AB3C438C0D3433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Nevin</dc:creator>
  <cp:keywords/>
  <cp:lastModifiedBy>Tony T Prindel</cp:lastModifiedBy>
  <cp:revision>2</cp:revision>
  <cp:lastPrinted>2002-03-20T21:04:00Z</cp:lastPrinted>
  <dcterms:created xsi:type="dcterms:W3CDTF">2017-11-16T07:02:00Z</dcterms:created>
  <dcterms:modified xsi:type="dcterms:W3CDTF">2017-11-16T07:02:00Z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